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F07E2B">
        <w:rPr>
          <w:b/>
          <w:sz w:val="32"/>
          <w:szCs w:val="32"/>
        </w:rPr>
        <w:t>2</w:t>
      </w:r>
      <w:r w:rsidR="005F2B73">
        <w:rPr>
          <w:b/>
          <w:sz w:val="32"/>
          <w:szCs w:val="32"/>
        </w:rPr>
        <w:t>2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F07E2B">
        <w:t>1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F07E2B" w:rsidRDefault="00F07E2B" w:rsidP="00B874A4"/>
    <w:p w:rsidR="00F07E2B" w:rsidRPr="00F07E2B" w:rsidRDefault="00F07E2B" w:rsidP="00F07E2B">
      <w:pPr>
        <w:pStyle w:val="Standard"/>
        <w:rPr>
          <w:b/>
        </w:rPr>
      </w:pPr>
      <w:r w:rsidRPr="00F07E2B">
        <w:rPr>
          <w:b/>
        </w:rPr>
        <w:t>A/  s c h v a ľ u j e</w:t>
      </w:r>
    </w:p>
    <w:p w:rsidR="00F07E2B" w:rsidRPr="00F07E2B" w:rsidRDefault="00F07E2B" w:rsidP="00F07E2B">
      <w:pPr>
        <w:pStyle w:val="Standard"/>
      </w:pPr>
      <w:r w:rsidRPr="00F07E2B">
        <w:t xml:space="preserve">nájomnú zmluvu č. 136/20, uzatvorenú medzi Obcou Keť, zastúpenou starostom Mgr. </w:t>
      </w:r>
      <w:proofErr w:type="spellStart"/>
      <w:r w:rsidRPr="00F07E2B">
        <w:t>Péterom</w:t>
      </w:r>
      <w:proofErr w:type="spellEnd"/>
      <w:r w:rsidRPr="00F07E2B">
        <w:t xml:space="preserve"> Molnárom a </w:t>
      </w:r>
      <w:proofErr w:type="spellStart"/>
      <w:r w:rsidRPr="00F07E2B">
        <w:t>Juditom</w:t>
      </w:r>
      <w:proofErr w:type="spellEnd"/>
      <w:r w:rsidRPr="00F07E2B">
        <w:t xml:space="preserve"> Molnárom o nájme nájomného bytu vo vlastníctve obce</w:t>
      </w:r>
    </w:p>
    <w:p w:rsidR="00F07E2B" w:rsidRPr="00F07E2B" w:rsidRDefault="00F07E2B" w:rsidP="00F07E2B">
      <w:pPr>
        <w:pStyle w:val="Standard"/>
        <w:rPr>
          <w:b/>
        </w:rPr>
      </w:pPr>
      <w:r w:rsidRPr="00F07E2B">
        <w:rPr>
          <w:b/>
        </w:rPr>
        <w:t>B/  p o v e r u j e</w:t>
      </w:r>
    </w:p>
    <w:p w:rsidR="00F07E2B" w:rsidRPr="00F07E2B" w:rsidRDefault="00F07E2B" w:rsidP="00F07E2B">
      <w:pPr>
        <w:pStyle w:val="Standard"/>
      </w:pPr>
      <w:r w:rsidRPr="00F07E2B">
        <w:t xml:space="preserve">starostu obce podpísaním predmetných nájomnej zmluvy </w:t>
      </w:r>
      <w:proofErr w:type="spellStart"/>
      <w:r w:rsidRPr="00F07E2B">
        <w:t>udvedenej</w:t>
      </w:r>
      <w:proofErr w:type="spellEnd"/>
      <w:r w:rsidRPr="00F07E2B">
        <w:t xml:space="preserve"> v bode A/ tohto uznesenia v zastúpení Obce Keť ako prenajímateľa.</w:t>
      </w:r>
    </w:p>
    <w:p w:rsidR="00F07E2B" w:rsidRDefault="00F07E2B" w:rsidP="00F07E2B">
      <w:pPr>
        <w:pStyle w:val="Standard"/>
        <w:ind w:left="720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A231B4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328E7"/>
    <w:rsid w:val="00195DAD"/>
    <w:rsid w:val="0052124D"/>
    <w:rsid w:val="00561F69"/>
    <w:rsid w:val="005B073C"/>
    <w:rsid w:val="005F2B73"/>
    <w:rsid w:val="00670205"/>
    <w:rsid w:val="00A049B2"/>
    <w:rsid w:val="00A231B4"/>
    <w:rsid w:val="00B34253"/>
    <w:rsid w:val="00B874A4"/>
    <w:rsid w:val="00F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3E6D"/>
  <w15:docId w15:val="{83E69485-CC37-42F6-95A7-BD7C6B1A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07E2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cp:lastPrinted>2016-06-24T09:15:00Z</cp:lastPrinted>
  <dcterms:created xsi:type="dcterms:W3CDTF">2016-06-24T09:15:00Z</dcterms:created>
  <dcterms:modified xsi:type="dcterms:W3CDTF">2016-06-24T10:06:00Z</dcterms:modified>
</cp:coreProperties>
</file>